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17" w:rsidRDefault="00DE1717" w:rsidP="00C96145">
      <w:pPr>
        <w:ind w:firstLine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D6FCF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C7" w:rsidRDefault="00FF49C7" w:rsidP="00C96145">
      <w:pPr>
        <w:ind w:firstLine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FF49C7" w:rsidRDefault="00FF49C7" w:rsidP="00C96145">
      <w:pPr>
        <w:ind w:firstLine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FF49C7" w:rsidRDefault="00FF49C7" w:rsidP="00C96145">
      <w:pPr>
        <w:ind w:firstLine="0"/>
        <w:contextualSpacing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2"/>
        </w:rPr>
        <w:t>Вологодской области</w:t>
      </w:r>
    </w:p>
    <w:p w:rsidR="00FF49C7" w:rsidRDefault="00FF49C7" w:rsidP="00C96145">
      <w:pPr>
        <w:ind w:firstLine="0"/>
        <w:contextualSpacing/>
        <w:rPr>
          <w:rFonts w:ascii="Times New Roman" w:hAnsi="Times New Roman"/>
          <w:b/>
          <w:sz w:val="32"/>
          <w:szCs w:val="32"/>
        </w:rPr>
      </w:pPr>
    </w:p>
    <w:p w:rsidR="00FF49C7" w:rsidRDefault="00FF49C7" w:rsidP="00C96145">
      <w:pPr>
        <w:ind w:firstLine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F49C7" w:rsidRPr="001E0676" w:rsidRDefault="00FF49C7" w:rsidP="00FF49C7">
      <w:pPr>
        <w:pStyle w:val="af5"/>
        <w:contextualSpacing/>
        <w:jc w:val="left"/>
        <w:rPr>
          <w:sz w:val="28"/>
          <w:szCs w:val="28"/>
        </w:rPr>
      </w:pPr>
    </w:p>
    <w:p w:rsidR="00FF49C7" w:rsidRPr="001E0676" w:rsidRDefault="00FF49C7" w:rsidP="00FF49C7">
      <w:pPr>
        <w:pStyle w:val="af5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D42A74">
        <w:rPr>
          <w:b w:val="0"/>
          <w:sz w:val="28"/>
          <w:szCs w:val="28"/>
        </w:rPr>
        <w:t>0</w:t>
      </w:r>
      <w:r w:rsidR="003A118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.0</w:t>
      </w:r>
      <w:r w:rsidR="00D42A7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.2024   № </w:t>
      </w:r>
      <w:r w:rsidR="007E02D5">
        <w:rPr>
          <w:b w:val="0"/>
          <w:sz w:val="28"/>
          <w:szCs w:val="28"/>
        </w:rPr>
        <w:t>223</w:t>
      </w:r>
    </w:p>
    <w:p w:rsidR="00772DAA" w:rsidRPr="000627F2" w:rsidRDefault="00772DAA" w:rsidP="00772DA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386387" w:rsidRPr="000627F2" w:rsidRDefault="00317FA7" w:rsidP="00FF49C7">
      <w:pPr>
        <w:pStyle w:val="ConsTitle"/>
        <w:widowControl/>
        <w:ind w:right="4960"/>
        <w:jc w:val="both"/>
        <w:rPr>
          <w:rFonts w:ascii="Times New Roman" w:hAnsi="Times New Roman"/>
          <w:b w:val="0"/>
          <w:sz w:val="28"/>
          <w:szCs w:val="28"/>
        </w:rPr>
      </w:pPr>
      <w:r w:rsidRPr="000627F2">
        <w:rPr>
          <w:rFonts w:ascii="Times New Roman" w:hAnsi="Times New Roman"/>
          <w:b w:val="0"/>
          <w:sz w:val="28"/>
          <w:szCs w:val="28"/>
        </w:rPr>
        <w:t xml:space="preserve">О закреплении за </w:t>
      </w:r>
      <w:r w:rsidR="003A1185">
        <w:rPr>
          <w:rFonts w:ascii="Times New Roman" w:hAnsi="Times New Roman"/>
          <w:b w:val="0"/>
          <w:sz w:val="28"/>
          <w:szCs w:val="28"/>
        </w:rPr>
        <w:t>г</w:t>
      </w:r>
      <w:r w:rsidRPr="000627F2">
        <w:rPr>
          <w:rFonts w:ascii="Times New Roman" w:hAnsi="Times New Roman"/>
          <w:b w:val="0"/>
          <w:sz w:val="28"/>
          <w:szCs w:val="28"/>
        </w:rPr>
        <w:t>лавой</w:t>
      </w:r>
      <w:r w:rsidR="00FF49C7">
        <w:rPr>
          <w:rFonts w:ascii="Times New Roman" w:hAnsi="Times New Roman"/>
          <w:b w:val="0"/>
          <w:sz w:val="28"/>
          <w:szCs w:val="28"/>
        </w:rPr>
        <w:t xml:space="preserve"> Сямженского</w:t>
      </w:r>
      <w:r w:rsidRPr="000627F2">
        <w:rPr>
          <w:rFonts w:ascii="Times New Roman" w:hAnsi="Times New Roman"/>
          <w:b w:val="0"/>
          <w:sz w:val="28"/>
          <w:szCs w:val="28"/>
        </w:rPr>
        <w:t xml:space="preserve"> муниципального округа</w:t>
      </w:r>
      <w:r w:rsidR="00FF49C7">
        <w:rPr>
          <w:rFonts w:ascii="Times New Roman" w:hAnsi="Times New Roman"/>
          <w:b w:val="0"/>
          <w:sz w:val="28"/>
          <w:szCs w:val="28"/>
        </w:rPr>
        <w:t xml:space="preserve"> </w:t>
      </w:r>
      <w:r w:rsidRPr="000627F2">
        <w:rPr>
          <w:rFonts w:ascii="Times New Roman" w:hAnsi="Times New Roman"/>
          <w:b w:val="0"/>
          <w:sz w:val="28"/>
          <w:szCs w:val="28"/>
        </w:rPr>
        <w:t xml:space="preserve">полномочий в коммунальной сфере </w:t>
      </w:r>
    </w:p>
    <w:p w:rsidR="00956964" w:rsidRPr="000627F2" w:rsidRDefault="00956964" w:rsidP="0021070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C6357" w:rsidRDefault="00317FA7" w:rsidP="00FF49C7">
      <w:pPr>
        <w:rPr>
          <w:rFonts w:ascii="Times New Roman" w:hAnsi="Times New Roman"/>
          <w:b/>
          <w:bCs/>
          <w:sz w:val="28"/>
          <w:szCs w:val="28"/>
        </w:rPr>
      </w:pPr>
      <w:r w:rsidRPr="000627F2">
        <w:rPr>
          <w:rFonts w:ascii="Times New Roman" w:hAnsi="Times New Roman"/>
          <w:sz w:val="28"/>
          <w:szCs w:val="28"/>
        </w:rPr>
        <w:t xml:space="preserve">В целях </w:t>
      </w:r>
      <w:r w:rsidRPr="000627F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ситуаций, связанных с авариями в коммунальной сфере, влекущих нарушение прав и законных интересов граждан, в соответствии с пунктом 4 части 1 статьи 16 Федерального закона </w:t>
      </w:r>
      <w:r w:rsidR="00005C1C" w:rsidRPr="000627F2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FF49C7">
        <w:rPr>
          <w:rFonts w:ascii="Times New Roman" w:hAnsi="Times New Roman"/>
          <w:sz w:val="28"/>
          <w:szCs w:val="28"/>
          <w:shd w:val="clear" w:color="auto" w:fill="FFFFFF"/>
        </w:rPr>
        <w:t>Уставом Сямженского муниципального округа, Представительное Собрание Сямженского муниципального округа Вологодской области</w:t>
      </w:r>
      <w:r w:rsidR="00FF49C7">
        <w:rPr>
          <w:rFonts w:ascii="Times New Roman" w:hAnsi="Times New Roman"/>
          <w:sz w:val="28"/>
          <w:szCs w:val="28"/>
        </w:rPr>
        <w:t xml:space="preserve"> </w:t>
      </w:r>
      <w:r w:rsidR="00386387" w:rsidRPr="00FF49C7">
        <w:rPr>
          <w:rFonts w:ascii="Times New Roman" w:hAnsi="Times New Roman"/>
          <w:b/>
          <w:bCs/>
          <w:sz w:val="32"/>
          <w:szCs w:val="28"/>
        </w:rPr>
        <w:t>РЕШИЛО:</w:t>
      </w:r>
    </w:p>
    <w:p w:rsidR="00FF49C7" w:rsidRPr="00FF49C7" w:rsidRDefault="00FF49C7" w:rsidP="00FF49C7">
      <w:pPr>
        <w:rPr>
          <w:rFonts w:ascii="Times New Roman" w:hAnsi="Times New Roman"/>
          <w:sz w:val="28"/>
          <w:szCs w:val="28"/>
        </w:rPr>
      </w:pPr>
    </w:p>
    <w:p w:rsidR="00965AA0" w:rsidRPr="00FF49C7" w:rsidRDefault="00BD4336" w:rsidP="00D42A74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627F2">
        <w:rPr>
          <w:rFonts w:ascii="Times New Roman" w:hAnsi="Times New Roman"/>
          <w:sz w:val="28"/>
          <w:szCs w:val="28"/>
        </w:rPr>
        <w:t>1</w:t>
      </w:r>
      <w:r w:rsidR="002C6357" w:rsidRPr="000627F2">
        <w:rPr>
          <w:rFonts w:ascii="Times New Roman" w:hAnsi="Times New Roman"/>
          <w:sz w:val="28"/>
          <w:szCs w:val="28"/>
        </w:rPr>
        <w:t xml:space="preserve">. Закрепить за </w:t>
      </w:r>
      <w:r w:rsidR="003A1185">
        <w:rPr>
          <w:rFonts w:ascii="Times New Roman" w:hAnsi="Times New Roman"/>
          <w:sz w:val="28"/>
          <w:szCs w:val="28"/>
        </w:rPr>
        <w:t>г</w:t>
      </w:r>
      <w:r w:rsidR="002C6357" w:rsidRPr="000627F2">
        <w:rPr>
          <w:rFonts w:ascii="Times New Roman" w:hAnsi="Times New Roman"/>
          <w:sz w:val="28"/>
          <w:szCs w:val="28"/>
        </w:rPr>
        <w:t xml:space="preserve">лавой </w:t>
      </w:r>
      <w:r w:rsidR="003A1185">
        <w:rPr>
          <w:rFonts w:ascii="Times New Roman" w:hAnsi="Times New Roman"/>
          <w:sz w:val="28"/>
          <w:szCs w:val="28"/>
        </w:rPr>
        <w:t>Сямженского</w:t>
      </w:r>
      <w:r w:rsidR="00FF49C7">
        <w:rPr>
          <w:rFonts w:ascii="Times New Roman" w:hAnsi="Times New Roman"/>
          <w:sz w:val="28"/>
          <w:szCs w:val="28"/>
        </w:rPr>
        <w:t xml:space="preserve"> </w:t>
      </w:r>
      <w:r w:rsidR="002C6357" w:rsidRPr="000627F2">
        <w:rPr>
          <w:rFonts w:ascii="Times New Roman" w:hAnsi="Times New Roman"/>
          <w:sz w:val="28"/>
          <w:szCs w:val="28"/>
        </w:rPr>
        <w:t xml:space="preserve">муниципального округа полномочие по </w:t>
      </w:r>
      <w:r w:rsidR="00F50286" w:rsidRPr="005308D3">
        <w:rPr>
          <w:rFonts w:ascii="Times New Roman" w:hAnsi="Times New Roman"/>
          <w:sz w:val="28"/>
          <w:szCs w:val="28"/>
          <w:shd w:val="clear" w:color="auto" w:fill="FFFFFF"/>
        </w:rPr>
        <w:t>осуществл</w:t>
      </w:r>
      <w:r w:rsidR="00F50286">
        <w:rPr>
          <w:rFonts w:ascii="Times New Roman" w:hAnsi="Times New Roman"/>
          <w:sz w:val="28"/>
          <w:szCs w:val="28"/>
          <w:shd w:val="clear" w:color="auto" w:fill="FFFFFF"/>
        </w:rPr>
        <w:t>ению</w:t>
      </w:r>
      <w:r w:rsidR="00F50286" w:rsidRPr="005308D3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</w:t>
      </w:r>
      <w:r w:rsidR="00F5028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F50286" w:rsidRPr="005308D3">
        <w:rPr>
          <w:rFonts w:ascii="Times New Roman" w:hAnsi="Times New Roman"/>
          <w:sz w:val="28"/>
          <w:szCs w:val="28"/>
          <w:shd w:val="clear" w:color="auto" w:fill="FFFFFF"/>
        </w:rPr>
        <w:t xml:space="preserve"> за состоянием работы ресурсоснабжающих организаций в выходные и праздничные дни, при установлении низких </w:t>
      </w:r>
      <w:r w:rsidR="00F50286" w:rsidRPr="00FF49C7">
        <w:rPr>
          <w:rFonts w:ascii="Times New Roman" w:hAnsi="Times New Roman"/>
          <w:sz w:val="28"/>
          <w:szCs w:val="28"/>
          <w:shd w:val="clear" w:color="auto" w:fill="FFFFFF"/>
        </w:rPr>
        <w:t>температур наружного воздуха путем регулярных посещений</w:t>
      </w:r>
      <w:r w:rsidR="002C6357" w:rsidRPr="00FF49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49C7" w:rsidRPr="00FF49C7" w:rsidRDefault="00FF49C7" w:rsidP="00FF49C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FF49C7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FF49C7" w:rsidRPr="00FF49C7" w:rsidRDefault="00FF49C7" w:rsidP="00FF49C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FF49C7">
        <w:rPr>
          <w:rFonts w:ascii="Times New Roman" w:hAnsi="Times New Roman"/>
          <w:sz w:val="28"/>
          <w:szCs w:val="28"/>
        </w:rPr>
        <w:t>3.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FF49C7" w:rsidRPr="00FF49C7" w:rsidRDefault="00FF49C7" w:rsidP="00FF49C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FF49C7">
        <w:rPr>
          <w:rFonts w:ascii="Times New Roman" w:hAnsi="Times New Roman"/>
          <w:sz w:val="28"/>
          <w:szCs w:val="28"/>
        </w:rPr>
        <w:t>4.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FF49C7" w:rsidRDefault="00FF49C7" w:rsidP="00FF49C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F49C7" w:rsidRPr="00FF49C7" w:rsidRDefault="00FF49C7" w:rsidP="00FF49C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02"/>
      </w:tblGrid>
      <w:tr w:rsidR="00FF49C7" w:rsidRPr="00FF49C7" w:rsidTr="00656E08">
        <w:tc>
          <w:tcPr>
            <w:tcW w:w="6345" w:type="dxa"/>
          </w:tcPr>
          <w:p w:rsidR="00FF49C7" w:rsidRPr="00FF49C7" w:rsidRDefault="00FF49C7" w:rsidP="00FF49C7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49C7">
              <w:rPr>
                <w:rFonts w:ascii="Times New Roman" w:hAnsi="Times New Roman"/>
                <w:sz w:val="28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FF49C7" w:rsidRPr="00FF49C7" w:rsidRDefault="00FF49C7" w:rsidP="00FF49C7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49C7">
              <w:rPr>
                <w:rFonts w:ascii="Times New Roman" w:hAnsi="Times New Roman"/>
                <w:sz w:val="28"/>
                <w:szCs w:val="28"/>
              </w:rPr>
              <w:t>Вологодской области</w:t>
            </w:r>
          </w:p>
          <w:p w:rsidR="00FF49C7" w:rsidRPr="00FF49C7" w:rsidRDefault="00FF49C7" w:rsidP="00FF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9C7" w:rsidRDefault="00FF49C7" w:rsidP="00FF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7" w:rsidRDefault="00FF49C7" w:rsidP="00FF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7" w:rsidRPr="00FF49C7" w:rsidRDefault="00FF49C7" w:rsidP="00FF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F49C7">
              <w:rPr>
                <w:rFonts w:ascii="Times New Roman" w:hAnsi="Times New Roman" w:cs="Times New Roman"/>
                <w:sz w:val="28"/>
                <w:szCs w:val="28"/>
              </w:rPr>
              <w:t>О.Н.Фотина</w:t>
            </w:r>
          </w:p>
        </w:tc>
      </w:tr>
      <w:tr w:rsidR="00FF49C7" w:rsidRPr="00FF49C7" w:rsidTr="00656E08">
        <w:tc>
          <w:tcPr>
            <w:tcW w:w="6345" w:type="dxa"/>
          </w:tcPr>
          <w:p w:rsidR="00FF49C7" w:rsidRPr="00FF49C7" w:rsidRDefault="00FF49C7" w:rsidP="00FF49C7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49C7">
              <w:rPr>
                <w:rFonts w:ascii="Times New Roman" w:hAnsi="Times New Roman"/>
                <w:sz w:val="28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FF49C7" w:rsidRPr="00FF49C7" w:rsidRDefault="00FF49C7" w:rsidP="00656E0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7" w:rsidRPr="00FF49C7" w:rsidRDefault="00FF49C7" w:rsidP="00656E0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9C7">
              <w:rPr>
                <w:rFonts w:ascii="Times New Roman" w:hAnsi="Times New Roman" w:cs="Times New Roman"/>
                <w:sz w:val="28"/>
                <w:szCs w:val="28"/>
              </w:rPr>
              <w:t>С.Н. Лашков</w:t>
            </w:r>
          </w:p>
        </w:tc>
      </w:tr>
    </w:tbl>
    <w:p w:rsidR="00386387" w:rsidRPr="00FF49C7" w:rsidRDefault="00386387" w:rsidP="00386387">
      <w:pPr>
        <w:rPr>
          <w:rFonts w:ascii="Times New Roman" w:hAnsi="Times New Roman"/>
          <w:sz w:val="28"/>
          <w:szCs w:val="28"/>
        </w:rPr>
      </w:pPr>
    </w:p>
    <w:p w:rsidR="00BB2DAA" w:rsidRDefault="00BB2DAA">
      <w:pPr>
        <w:ind w:firstLine="0"/>
        <w:jc w:val="left"/>
      </w:pPr>
    </w:p>
    <w:sectPr w:rsidR="00BB2DAA" w:rsidSect="00FF49C7">
      <w:footerReference w:type="default" r:id="rId9"/>
      <w:pgSz w:w="11906" w:h="16838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2E" w:rsidRPr="00956964" w:rsidRDefault="00217A2E" w:rsidP="00956964">
      <w:pPr>
        <w:pStyle w:val="ConsNonformat"/>
        <w:rPr>
          <w:rFonts w:ascii="Times New Roman" w:hAnsi="Times New Roman"/>
          <w:snapToGrid/>
        </w:rPr>
      </w:pPr>
      <w:r>
        <w:separator/>
      </w:r>
    </w:p>
  </w:endnote>
  <w:endnote w:type="continuationSeparator" w:id="1">
    <w:p w:rsidR="00217A2E" w:rsidRPr="00956964" w:rsidRDefault="00217A2E" w:rsidP="00956964">
      <w:pPr>
        <w:pStyle w:val="ConsNonformat"/>
        <w:rPr>
          <w:rFonts w:ascii="Times New Roman" w:hAnsi="Times New Roman"/>
          <w:snapToGrid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64" w:rsidRDefault="002B6294">
    <w:pPr>
      <w:pStyle w:val="ab"/>
      <w:jc w:val="center"/>
    </w:pPr>
    <w:fldSimple w:instr=" PAGE   \* MERGEFORMAT ">
      <w:r w:rsidR="00FF49C7">
        <w:rPr>
          <w:noProof/>
        </w:rPr>
        <w:t>2</w:t>
      </w:r>
    </w:fldSimple>
  </w:p>
  <w:p w:rsidR="00956964" w:rsidRDefault="009569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2E" w:rsidRPr="00956964" w:rsidRDefault="00217A2E" w:rsidP="00956964">
      <w:pPr>
        <w:pStyle w:val="ConsNonformat"/>
        <w:rPr>
          <w:rFonts w:ascii="Times New Roman" w:hAnsi="Times New Roman"/>
          <w:snapToGrid/>
        </w:rPr>
      </w:pPr>
      <w:r>
        <w:separator/>
      </w:r>
    </w:p>
  </w:footnote>
  <w:footnote w:type="continuationSeparator" w:id="1">
    <w:p w:rsidR="00217A2E" w:rsidRPr="00956964" w:rsidRDefault="00217A2E" w:rsidP="00956964">
      <w:pPr>
        <w:pStyle w:val="ConsNonformat"/>
        <w:rPr>
          <w:rFonts w:ascii="Times New Roman" w:hAnsi="Times New Roman"/>
          <w:snapToGrid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1E9"/>
    <w:multiLevelType w:val="multilevel"/>
    <w:tmpl w:val="4E6E4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D7252E8"/>
    <w:multiLevelType w:val="hybridMultilevel"/>
    <w:tmpl w:val="8CF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FA8"/>
    <w:multiLevelType w:val="hybridMultilevel"/>
    <w:tmpl w:val="A41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5EC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F23CA"/>
    <w:rsid w:val="00004292"/>
    <w:rsid w:val="00005C1C"/>
    <w:rsid w:val="000221DD"/>
    <w:rsid w:val="000242E5"/>
    <w:rsid w:val="00040F0C"/>
    <w:rsid w:val="00046D2D"/>
    <w:rsid w:val="00047C7B"/>
    <w:rsid w:val="00054B72"/>
    <w:rsid w:val="000627F2"/>
    <w:rsid w:val="00087D3B"/>
    <w:rsid w:val="00091F87"/>
    <w:rsid w:val="000A43CF"/>
    <w:rsid w:val="000A7B3E"/>
    <w:rsid w:val="000B72CB"/>
    <w:rsid w:val="000C2D73"/>
    <w:rsid w:val="000C42B0"/>
    <w:rsid w:val="000D64C1"/>
    <w:rsid w:val="000F53CA"/>
    <w:rsid w:val="000F5A8C"/>
    <w:rsid w:val="000F5C57"/>
    <w:rsid w:val="00113880"/>
    <w:rsid w:val="00154CCF"/>
    <w:rsid w:val="00166EFB"/>
    <w:rsid w:val="001758C5"/>
    <w:rsid w:val="00175F7C"/>
    <w:rsid w:val="00177D07"/>
    <w:rsid w:val="00180170"/>
    <w:rsid w:val="001857B3"/>
    <w:rsid w:val="001B08A3"/>
    <w:rsid w:val="001C0C17"/>
    <w:rsid w:val="001F2E22"/>
    <w:rsid w:val="00205A4D"/>
    <w:rsid w:val="0021070F"/>
    <w:rsid w:val="00217A2E"/>
    <w:rsid w:val="00220ED3"/>
    <w:rsid w:val="00224063"/>
    <w:rsid w:val="00236009"/>
    <w:rsid w:val="0024302D"/>
    <w:rsid w:val="00266496"/>
    <w:rsid w:val="002729B6"/>
    <w:rsid w:val="00283F59"/>
    <w:rsid w:val="00284332"/>
    <w:rsid w:val="002941FA"/>
    <w:rsid w:val="002A66F0"/>
    <w:rsid w:val="002A7792"/>
    <w:rsid w:val="002B6294"/>
    <w:rsid w:val="002C25DF"/>
    <w:rsid w:val="002C6357"/>
    <w:rsid w:val="002D3D57"/>
    <w:rsid w:val="002D721A"/>
    <w:rsid w:val="00307361"/>
    <w:rsid w:val="00307433"/>
    <w:rsid w:val="003169A0"/>
    <w:rsid w:val="00317FA7"/>
    <w:rsid w:val="00334A97"/>
    <w:rsid w:val="00342ADC"/>
    <w:rsid w:val="00356FE3"/>
    <w:rsid w:val="00361C1E"/>
    <w:rsid w:val="00380D57"/>
    <w:rsid w:val="00386387"/>
    <w:rsid w:val="003A1185"/>
    <w:rsid w:val="003A3034"/>
    <w:rsid w:val="003B47ED"/>
    <w:rsid w:val="003E155A"/>
    <w:rsid w:val="003E3D79"/>
    <w:rsid w:val="003F4917"/>
    <w:rsid w:val="004062E6"/>
    <w:rsid w:val="0042180D"/>
    <w:rsid w:val="00427DB3"/>
    <w:rsid w:val="00443667"/>
    <w:rsid w:val="00445B9F"/>
    <w:rsid w:val="00462E6D"/>
    <w:rsid w:val="004663B6"/>
    <w:rsid w:val="0047401D"/>
    <w:rsid w:val="0048534B"/>
    <w:rsid w:val="004931C8"/>
    <w:rsid w:val="00495E9B"/>
    <w:rsid w:val="004A267C"/>
    <w:rsid w:val="004A5C5C"/>
    <w:rsid w:val="004B056C"/>
    <w:rsid w:val="004C0985"/>
    <w:rsid w:val="004E4A38"/>
    <w:rsid w:val="004E6BB9"/>
    <w:rsid w:val="00504F12"/>
    <w:rsid w:val="00512970"/>
    <w:rsid w:val="00514450"/>
    <w:rsid w:val="005231B4"/>
    <w:rsid w:val="00550EB3"/>
    <w:rsid w:val="00565BC7"/>
    <w:rsid w:val="00566D4C"/>
    <w:rsid w:val="00570110"/>
    <w:rsid w:val="0058344C"/>
    <w:rsid w:val="00584F58"/>
    <w:rsid w:val="00595DED"/>
    <w:rsid w:val="005A3C08"/>
    <w:rsid w:val="005A61A7"/>
    <w:rsid w:val="005B172A"/>
    <w:rsid w:val="005E02C2"/>
    <w:rsid w:val="005E1F43"/>
    <w:rsid w:val="005F23CA"/>
    <w:rsid w:val="005F3520"/>
    <w:rsid w:val="00600404"/>
    <w:rsid w:val="00634872"/>
    <w:rsid w:val="006353AE"/>
    <w:rsid w:val="00684F72"/>
    <w:rsid w:val="00687A14"/>
    <w:rsid w:val="006B2859"/>
    <w:rsid w:val="006D6E3A"/>
    <w:rsid w:val="00700A48"/>
    <w:rsid w:val="00712CF6"/>
    <w:rsid w:val="00714C0F"/>
    <w:rsid w:val="00724788"/>
    <w:rsid w:val="00726E53"/>
    <w:rsid w:val="00736384"/>
    <w:rsid w:val="007443F5"/>
    <w:rsid w:val="007458C8"/>
    <w:rsid w:val="007613BD"/>
    <w:rsid w:val="00764CF5"/>
    <w:rsid w:val="00772DAA"/>
    <w:rsid w:val="00786000"/>
    <w:rsid w:val="007947FA"/>
    <w:rsid w:val="007A41FC"/>
    <w:rsid w:val="007B2D9B"/>
    <w:rsid w:val="007B72F1"/>
    <w:rsid w:val="007C5126"/>
    <w:rsid w:val="007C6F92"/>
    <w:rsid w:val="007D3698"/>
    <w:rsid w:val="007E02D5"/>
    <w:rsid w:val="007E2576"/>
    <w:rsid w:val="007E75D9"/>
    <w:rsid w:val="00801CD0"/>
    <w:rsid w:val="00811BB6"/>
    <w:rsid w:val="008216D6"/>
    <w:rsid w:val="0083180F"/>
    <w:rsid w:val="00850FBC"/>
    <w:rsid w:val="00877A4F"/>
    <w:rsid w:val="00895551"/>
    <w:rsid w:val="008A661A"/>
    <w:rsid w:val="008B4BA2"/>
    <w:rsid w:val="008D3391"/>
    <w:rsid w:val="008E16C6"/>
    <w:rsid w:val="008E494C"/>
    <w:rsid w:val="00913221"/>
    <w:rsid w:val="00927B78"/>
    <w:rsid w:val="009307A6"/>
    <w:rsid w:val="009501D0"/>
    <w:rsid w:val="00956964"/>
    <w:rsid w:val="00965AA0"/>
    <w:rsid w:val="0097561A"/>
    <w:rsid w:val="009814B1"/>
    <w:rsid w:val="009A2FA1"/>
    <w:rsid w:val="009A4B48"/>
    <w:rsid w:val="009C4903"/>
    <w:rsid w:val="009C5635"/>
    <w:rsid w:val="009D4CB5"/>
    <w:rsid w:val="009E08DC"/>
    <w:rsid w:val="009E248B"/>
    <w:rsid w:val="009F6848"/>
    <w:rsid w:val="00A0564B"/>
    <w:rsid w:val="00A16E60"/>
    <w:rsid w:val="00A217F2"/>
    <w:rsid w:val="00A271E3"/>
    <w:rsid w:val="00A30B59"/>
    <w:rsid w:val="00A36916"/>
    <w:rsid w:val="00A4030D"/>
    <w:rsid w:val="00A41872"/>
    <w:rsid w:val="00A55B53"/>
    <w:rsid w:val="00A60204"/>
    <w:rsid w:val="00A8386D"/>
    <w:rsid w:val="00A90911"/>
    <w:rsid w:val="00AB274B"/>
    <w:rsid w:val="00AC5A54"/>
    <w:rsid w:val="00AD6457"/>
    <w:rsid w:val="00AE2968"/>
    <w:rsid w:val="00AF2323"/>
    <w:rsid w:val="00AF7FE6"/>
    <w:rsid w:val="00B047FE"/>
    <w:rsid w:val="00B1092A"/>
    <w:rsid w:val="00B12087"/>
    <w:rsid w:val="00B25910"/>
    <w:rsid w:val="00B43D29"/>
    <w:rsid w:val="00B532ED"/>
    <w:rsid w:val="00B56FDC"/>
    <w:rsid w:val="00B76D82"/>
    <w:rsid w:val="00B86DBF"/>
    <w:rsid w:val="00B92E0E"/>
    <w:rsid w:val="00BA5730"/>
    <w:rsid w:val="00BB2DAA"/>
    <w:rsid w:val="00BD4336"/>
    <w:rsid w:val="00BD778F"/>
    <w:rsid w:val="00BD7AE0"/>
    <w:rsid w:val="00C035C3"/>
    <w:rsid w:val="00C146DB"/>
    <w:rsid w:val="00C3210A"/>
    <w:rsid w:val="00C32541"/>
    <w:rsid w:val="00C37F16"/>
    <w:rsid w:val="00C4505C"/>
    <w:rsid w:val="00C47EA0"/>
    <w:rsid w:val="00C5294A"/>
    <w:rsid w:val="00C81E10"/>
    <w:rsid w:val="00C96145"/>
    <w:rsid w:val="00CA5AC4"/>
    <w:rsid w:val="00CE0965"/>
    <w:rsid w:val="00CE4E3C"/>
    <w:rsid w:val="00D03465"/>
    <w:rsid w:val="00D05F6E"/>
    <w:rsid w:val="00D34EA2"/>
    <w:rsid w:val="00D3509E"/>
    <w:rsid w:val="00D370AA"/>
    <w:rsid w:val="00D41E9E"/>
    <w:rsid w:val="00D42A74"/>
    <w:rsid w:val="00D53517"/>
    <w:rsid w:val="00D607A7"/>
    <w:rsid w:val="00D64251"/>
    <w:rsid w:val="00D657F9"/>
    <w:rsid w:val="00D66939"/>
    <w:rsid w:val="00D70F75"/>
    <w:rsid w:val="00D72D11"/>
    <w:rsid w:val="00D8153B"/>
    <w:rsid w:val="00DB07B1"/>
    <w:rsid w:val="00DB1082"/>
    <w:rsid w:val="00DB2C2B"/>
    <w:rsid w:val="00DB499B"/>
    <w:rsid w:val="00DB5E91"/>
    <w:rsid w:val="00DD0D5B"/>
    <w:rsid w:val="00DD32A2"/>
    <w:rsid w:val="00DE1717"/>
    <w:rsid w:val="00E10A68"/>
    <w:rsid w:val="00E11E80"/>
    <w:rsid w:val="00E15775"/>
    <w:rsid w:val="00E17499"/>
    <w:rsid w:val="00E244BD"/>
    <w:rsid w:val="00E70DE4"/>
    <w:rsid w:val="00E74968"/>
    <w:rsid w:val="00E86652"/>
    <w:rsid w:val="00E971BD"/>
    <w:rsid w:val="00EC767D"/>
    <w:rsid w:val="00ED070F"/>
    <w:rsid w:val="00ED6780"/>
    <w:rsid w:val="00EE6029"/>
    <w:rsid w:val="00F01C72"/>
    <w:rsid w:val="00F06A87"/>
    <w:rsid w:val="00F173CB"/>
    <w:rsid w:val="00F33F48"/>
    <w:rsid w:val="00F36CEE"/>
    <w:rsid w:val="00F4386B"/>
    <w:rsid w:val="00F47456"/>
    <w:rsid w:val="00F50286"/>
    <w:rsid w:val="00F65365"/>
    <w:rsid w:val="00F86D53"/>
    <w:rsid w:val="00F920E7"/>
    <w:rsid w:val="00FC19B3"/>
    <w:rsid w:val="00FC4CA7"/>
    <w:rsid w:val="00FE2DC4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6E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6E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6E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6E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6E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25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D64251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D64251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Title"/>
    <w:basedOn w:val="a"/>
    <w:link w:val="a4"/>
    <w:qFormat/>
    <w:rsid w:val="003863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86387"/>
    <w:rPr>
      <w:sz w:val="28"/>
      <w:szCs w:val="24"/>
    </w:rPr>
  </w:style>
  <w:style w:type="paragraph" w:styleId="a5">
    <w:name w:val="List Paragraph"/>
    <w:basedOn w:val="a"/>
    <w:uiPriority w:val="34"/>
    <w:qFormat/>
    <w:rsid w:val="00386387"/>
    <w:pPr>
      <w:ind w:left="720"/>
      <w:contextualSpacing/>
    </w:pPr>
  </w:style>
  <w:style w:type="character" w:customStyle="1" w:styleId="blk">
    <w:name w:val="blk"/>
    <w:basedOn w:val="a0"/>
    <w:rsid w:val="00772DAA"/>
  </w:style>
  <w:style w:type="paragraph" w:customStyle="1" w:styleId="ConsPlusNormal">
    <w:name w:val="ConsPlusNormal"/>
    <w:link w:val="ConsPlusNormal1"/>
    <w:uiPriority w:val="99"/>
    <w:rsid w:val="00154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726E53"/>
    <w:rPr>
      <w:color w:val="0000FF"/>
      <w:u w:val="none"/>
    </w:rPr>
  </w:style>
  <w:style w:type="paragraph" w:customStyle="1" w:styleId="s1">
    <w:name w:val="s_1"/>
    <w:basedOn w:val="a"/>
    <w:rsid w:val="00634872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F2323"/>
    <w:rPr>
      <w:i/>
      <w:iCs/>
    </w:rPr>
  </w:style>
  <w:style w:type="table" w:styleId="a8">
    <w:name w:val="Table Grid"/>
    <w:basedOn w:val="a1"/>
    <w:uiPriority w:val="59"/>
    <w:rsid w:val="00956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56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6964"/>
  </w:style>
  <w:style w:type="paragraph" w:styleId="ab">
    <w:name w:val="footer"/>
    <w:basedOn w:val="a"/>
    <w:link w:val="ac"/>
    <w:uiPriority w:val="99"/>
    <w:rsid w:val="009569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6964"/>
  </w:style>
  <w:style w:type="character" w:customStyle="1" w:styleId="10">
    <w:name w:val="Заголовок 1 Знак"/>
    <w:aliases w:val="!Части документа Знак"/>
    <w:basedOn w:val="a0"/>
    <w:link w:val="1"/>
    <w:rsid w:val="007B2D9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2D9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2D9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2D9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6E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726E5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7B2D9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6E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26E5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6E5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6E5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6E5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26E53"/>
    <w:rPr>
      <w:sz w:val="28"/>
    </w:rPr>
  </w:style>
  <w:style w:type="character" w:styleId="af">
    <w:name w:val="FollowedHyperlink"/>
    <w:basedOn w:val="a0"/>
    <w:rsid w:val="00E15775"/>
    <w:rPr>
      <w:color w:val="800080" w:themeColor="followedHyperlink"/>
      <w:u w:val="single"/>
    </w:rPr>
  </w:style>
  <w:style w:type="paragraph" w:styleId="af0">
    <w:name w:val="Balloon Text"/>
    <w:basedOn w:val="a"/>
    <w:link w:val="af1"/>
    <w:rsid w:val="007443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443F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005C1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005C1C"/>
    <w:rPr>
      <w:rFonts w:ascii="Arial" w:hAnsi="Arial"/>
    </w:rPr>
  </w:style>
  <w:style w:type="character" w:styleId="af4">
    <w:name w:val="footnote reference"/>
    <w:basedOn w:val="a0"/>
    <w:rsid w:val="00005C1C"/>
    <w:rPr>
      <w:vertAlign w:val="superscript"/>
    </w:rPr>
  </w:style>
  <w:style w:type="paragraph" w:styleId="af5">
    <w:name w:val="Subtitle"/>
    <w:basedOn w:val="a"/>
    <w:link w:val="af6"/>
    <w:qFormat/>
    <w:rsid w:val="00FF49C7"/>
    <w:pPr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5"/>
    <w:rsid w:val="00FF49C7"/>
    <w:rPr>
      <w:b/>
      <w:sz w:val="32"/>
    </w:rPr>
  </w:style>
  <w:style w:type="character" w:customStyle="1" w:styleId="ConsPlusNormal1">
    <w:name w:val="ConsPlusNormal1"/>
    <w:link w:val="ConsPlusNormal"/>
    <w:uiPriority w:val="99"/>
    <w:locked/>
    <w:rsid w:val="00FF49C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3D73-95C0-40F8-961F-0125633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"ХИМКИНСКИЙ РАЙОН"</vt:lpstr>
    </vt:vector>
  </TitlesOfParts>
  <Company>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"ХИМКИНСКИЙ РАЙОН"</dc:title>
  <dc:creator>Trofimova</dc:creator>
  <cp:lastModifiedBy>Рахманова ОС</cp:lastModifiedBy>
  <cp:revision>5</cp:revision>
  <cp:lastPrinted>2024-01-26T13:56:00Z</cp:lastPrinted>
  <dcterms:created xsi:type="dcterms:W3CDTF">2024-03-28T06:38:00Z</dcterms:created>
  <dcterms:modified xsi:type="dcterms:W3CDTF">2024-04-08T11:01:00Z</dcterms:modified>
</cp:coreProperties>
</file>